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B7C6" w14:textId="77777777" w:rsidR="005D0880" w:rsidRPr="007D22AA" w:rsidRDefault="0038050F" w:rsidP="005D0880">
      <w:pPr>
        <w:rPr>
          <w:rFonts w:ascii="HGS明朝E" w:eastAsia="HGS明朝E" w:hAnsi="ＭＳ 明朝"/>
          <w:sz w:val="32"/>
          <w:szCs w:val="32"/>
        </w:rPr>
      </w:pPr>
      <w:r>
        <w:rPr>
          <w:rFonts w:ascii="HGS明朝E" w:eastAsia="HGS明朝E" w:hAnsi="ＭＳ 明朝" w:hint="eastAsia"/>
          <w:sz w:val="32"/>
          <w:szCs w:val="32"/>
        </w:rPr>
        <w:t>愛知県看護協会</w:t>
      </w:r>
      <w:r w:rsidR="00A66881">
        <w:rPr>
          <w:rFonts w:ascii="HGS明朝E" w:eastAsia="HGS明朝E" w:hAnsi="ＭＳ 明朝" w:hint="eastAsia"/>
          <w:sz w:val="32"/>
          <w:szCs w:val="32"/>
        </w:rPr>
        <w:t xml:space="preserve">　</w:t>
      </w:r>
      <w:r w:rsidR="00D25D38">
        <w:rPr>
          <w:rFonts w:ascii="HGS明朝E" w:eastAsia="HGS明朝E" w:hAnsi="ＭＳ 明朝" w:hint="eastAsia"/>
          <w:sz w:val="32"/>
          <w:szCs w:val="32"/>
        </w:rPr>
        <w:t>宛</w:t>
      </w:r>
    </w:p>
    <w:p w14:paraId="16E6EC77" w14:textId="77777777" w:rsidR="00713D26" w:rsidRPr="007D22AA" w:rsidRDefault="00713D26" w:rsidP="005D0880">
      <w:pPr>
        <w:rPr>
          <w:rFonts w:ascii="HGS明朝E" w:eastAsia="HGS明朝E" w:hAnsi="ＭＳ 明朝"/>
        </w:rPr>
      </w:pPr>
    </w:p>
    <w:p w14:paraId="340A5A49" w14:textId="34CB983C" w:rsidR="00322D73" w:rsidRPr="00E14DFF" w:rsidRDefault="00D545A8" w:rsidP="00054878">
      <w:pPr>
        <w:snapToGrid w:val="0"/>
        <w:jc w:val="center"/>
        <w:rPr>
          <w:rFonts w:ascii="HGS明朝E" w:eastAsia="HGS明朝E" w:hAnsi="ＭＳ 明朝"/>
          <w:sz w:val="28"/>
          <w:szCs w:val="32"/>
        </w:rPr>
      </w:pPr>
      <w:r>
        <w:rPr>
          <w:rFonts w:ascii="HGS明朝E" w:eastAsia="HGS明朝E" w:hAnsi="ＭＳ 明朝" w:hint="eastAsia"/>
          <w:sz w:val="28"/>
          <w:szCs w:val="32"/>
        </w:rPr>
        <w:t>令和</w:t>
      </w:r>
      <w:r w:rsidR="00183BC1">
        <w:rPr>
          <w:rFonts w:ascii="HGS明朝E" w:eastAsia="HGS明朝E" w:hAnsi="ＭＳ 明朝" w:hint="eastAsia"/>
          <w:sz w:val="28"/>
          <w:szCs w:val="32"/>
        </w:rPr>
        <w:t>４</w:t>
      </w:r>
      <w:r w:rsidR="00E14DFF" w:rsidRPr="00E14DFF">
        <w:rPr>
          <w:rFonts w:ascii="HGS明朝E" w:eastAsia="HGS明朝E" w:hAnsi="ＭＳ 明朝" w:hint="eastAsia"/>
          <w:sz w:val="28"/>
          <w:szCs w:val="32"/>
        </w:rPr>
        <w:t>年度</w:t>
      </w:r>
      <w:r w:rsidR="0007058C">
        <w:rPr>
          <w:rFonts w:ascii="HGS明朝E" w:eastAsia="HGS明朝E" w:hAnsi="ＭＳ 明朝" w:hint="eastAsia"/>
          <w:sz w:val="28"/>
          <w:szCs w:val="32"/>
        </w:rPr>
        <w:t xml:space="preserve"> </w:t>
      </w:r>
      <w:r w:rsidR="00FB5A6F" w:rsidRPr="00E14DFF">
        <w:rPr>
          <w:rFonts w:ascii="HGS明朝E" w:eastAsia="HGS明朝E" w:hAnsi="ＭＳ 明朝" w:hint="eastAsia"/>
          <w:sz w:val="28"/>
          <w:szCs w:val="32"/>
        </w:rPr>
        <w:t>愛知県看護協会</w:t>
      </w:r>
      <w:r w:rsidR="00E14DFF" w:rsidRPr="00E14DFF">
        <w:rPr>
          <w:rFonts w:ascii="HGS明朝E" w:eastAsia="HGS明朝E" w:hAnsi="ＭＳ 明朝" w:hint="eastAsia"/>
          <w:sz w:val="28"/>
          <w:szCs w:val="32"/>
        </w:rPr>
        <w:t>通常総会</w:t>
      </w:r>
    </w:p>
    <w:p w14:paraId="0C36802F" w14:textId="77777777" w:rsidR="00813750" w:rsidRPr="007D22AA" w:rsidRDefault="00294E67" w:rsidP="00A66881">
      <w:pPr>
        <w:snapToGrid w:val="0"/>
        <w:spacing w:afterLines="150" w:after="436"/>
        <w:jc w:val="center"/>
        <w:rPr>
          <w:rFonts w:ascii="HGS明朝E" w:eastAsia="HGS明朝E"/>
          <w:sz w:val="28"/>
          <w:szCs w:val="28"/>
        </w:rPr>
      </w:pPr>
      <w:r w:rsidRPr="00A66881">
        <w:rPr>
          <w:rFonts w:ascii="HGS明朝E" w:eastAsia="HGS明朝E" w:hAnsi="ＭＳ 明朝" w:hint="eastAsia"/>
          <w:spacing w:val="430"/>
          <w:kern w:val="0"/>
          <w:sz w:val="40"/>
          <w:szCs w:val="32"/>
          <w:fitText w:val="2919" w:id="1668993280"/>
        </w:rPr>
        <w:t>集計</w:t>
      </w:r>
      <w:r w:rsidRPr="00A66881">
        <w:rPr>
          <w:rFonts w:ascii="HGS明朝E" w:eastAsia="HGS明朝E" w:hAnsi="ＭＳ 明朝" w:hint="eastAsia"/>
          <w:kern w:val="0"/>
          <w:sz w:val="40"/>
          <w:szCs w:val="32"/>
          <w:fitText w:val="2919" w:id="1668993280"/>
        </w:rPr>
        <w:t>表</w:t>
      </w: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5456"/>
      </w:tblGrid>
      <w:tr w:rsidR="00D40952" w:rsidRPr="009D42A0" w14:paraId="1C6D83BE" w14:textId="77777777" w:rsidTr="00A66881">
        <w:trPr>
          <w:trHeight w:val="753"/>
        </w:trPr>
        <w:tc>
          <w:tcPr>
            <w:tcW w:w="24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1E04080" w14:textId="77777777" w:rsidR="00D40952" w:rsidRPr="00660106" w:rsidRDefault="00D25D38" w:rsidP="00D25D38">
            <w:pPr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660106">
              <w:rPr>
                <w:rFonts w:ascii="ＭＳ 明朝" w:hAnsi="ＭＳ 明朝" w:hint="eastAsia"/>
                <w:sz w:val="22"/>
                <w:szCs w:val="28"/>
              </w:rPr>
              <w:t>施設番号</w:t>
            </w:r>
          </w:p>
        </w:tc>
        <w:tc>
          <w:tcPr>
            <w:tcW w:w="545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3173588" w14:textId="77777777" w:rsidR="007F4806" w:rsidRPr="00C92071" w:rsidRDefault="007F4806" w:rsidP="00D25D38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25D38" w:rsidRPr="009D42A0" w14:paraId="3C4D69D8" w14:textId="77777777" w:rsidTr="00A66881">
        <w:trPr>
          <w:trHeight w:val="1353"/>
        </w:trPr>
        <w:tc>
          <w:tcPr>
            <w:tcW w:w="24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063C1A1" w14:textId="77777777" w:rsidR="00D25D38" w:rsidRPr="00660106" w:rsidRDefault="00D25D38" w:rsidP="00D25D38">
            <w:pPr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660106">
              <w:rPr>
                <w:rFonts w:ascii="ＭＳ 明朝" w:hAnsi="ＭＳ 明朝" w:hint="eastAsia"/>
                <w:sz w:val="22"/>
                <w:szCs w:val="28"/>
              </w:rPr>
              <w:t>施設名</w:t>
            </w:r>
          </w:p>
        </w:tc>
        <w:tc>
          <w:tcPr>
            <w:tcW w:w="545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E07FA67" w14:textId="77777777" w:rsidR="00D25D38" w:rsidRDefault="00D25D38" w:rsidP="00D25D38">
            <w:pPr>
              <w:snapToGrid w:val="0"/>
              <w:ind w:rightChars="200" w:right="453"/>
              <w:rPr>
                <w:rFonts w:ascii="ＭＳ 明朝" w:hAnsi="ＭＳ 明朝"/>
                <w:sz w:val="28"/>
                <w:szCs w:val="28"/>
              </w:rPr>
            </w:pPr>
          </w:p>
          <w:p w14:paraId="131E351C" w14:textId="77777777" w:rsidR="00A66881" w:rsidRDefault="00A66881" w:rsidP="00D25D38">
            <w:pPr>
              <w:snapToGrid w:val="0"/>
              <w:ind w:rightChars="200" w:right="453"/>
              <w:rPr>
                <w:rFonts w:ascii="ＭＳ 明朝" w:hAnsi="ＭＳ 明朝"/>
                <w:sz w:val="28"/>
                <w:szCs w:val="28"/>
              </w:rPr>
            </w:pPr>
          </w:p>
          <w:p w14:paraId="08E83809" w14:textId="77777777" w:rsidR="00A66881" w:rsidRPr="00660106" w:rsidRDefault="00A66881" w:rsidP="00D25D38">
            <w:pPr>
              <w:snapToGrid w:val="0"/>
              <w:ind w:rightChars="200" w:right="453"/>
              <w:rPr>
                <w:rFonts w:ascii="ＭＳ 明朝" w:hAnsi="ＭＳ 明朝"/>
                <w:sz w:val="28"/>
                <w:szCs w:val="28"/>
              </w:rPr>
            </w:pPr>
          </w:p>
          <w:p w14:paraId="4FBA61F9" w14:textId="77777777" w:rsidR="00D25D38" w:rsidRPr="00660106" w:rsidRDefault="00D25D38" w:rsidP="00D25D38">
            <w:pPr>
              <w:snapToGrid w:val="0"/>
              <w:ind w:rightChars="200" w:right="453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25D38" w:rsidRPr="009D42A0" w14:paraId="202A46FB" w14:textId="77777777" w:rsidTr="00A66881">
        <w:trPr>
          <w:trHeight w:val="454"/>
        </w:trPr>
        <w:tc>
          <w:tcPr>
            <w:tcW w:w="24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0E25BE3" w14:textId="77777777" w:rsidR="00D25D38" w:rsidRPr="00660106" w:rsidRDefault="00D25D38" w:rsidP="00755817">
            <w:pPr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660106">
              <w:rPr>
                <w:rFonts w:ascii="ＭＳ 明朝" w:hAnsi="ＭＳ 明朝" w:hint="eastAsia"/>
                <w:sz w:val="22"/>
                <w:szCs w:val="28"/>
              </w:rPr>
              <w:t>会員総数</w:t>
            </w:r>
          </w:p>
        </w:tc>
        <w:tc>
          <w:tcPr>
            <w:tcW w:w="545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6EBD3D5" w14:textId="77777777" w:rsidR="00D25D38" w:rsidRPr="00660106" w:rsidRDefault="00D25D38" w:rsidP="00A66881">
            <w:pPr>
              <w:snapToGrid w:val="0"/>
              <w:ind w:rightChars="1603" w:right="3635"/>
              <w:jc w:val="right"/>
              <w:rPr>
                <w:rFonts w:ascii="ＭＳ 明朝" w:hAnsi="ＭＳ 明朝"/>
                <w:sz w:val="22"/>
                <w:szCs w:val="28"/>
              </w:rPr>
            </w:pPr>
            <w:r w:rsidRPr="00660106">
              <w:rPr>
                <w:rFonts w:ascii="ＭＳ 明朝" w:hAnsi="ＭＳ 明朝" w:hint="eastAsia"/>
                <w:sz w:val="22"/>
                <w:szCs w:val="28"/>
              </w:rPr>
              <w:t>名</w:t>
            </w:r>
          </w:p>
        </w:tc>
      </w:tr>
      <w:tr w:rsidR="00D25D38" w:rsidRPr="009D42A0" w14:paraId="25C5E223" w14:textId="77777777" w:rsidTr="00A66881">
        <w:trPr>
          <w:trHeight w:val="454"/>
        </w:trPr>
        <w:tc>
          <w:tcPr>
            <w:tcW w:w="24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0F1DDCC" w14:textId="77777777" w:rsidR="00D25D38" w:rsidRPr="00660106" w:rsidRDefault="00D25D38" w:rsidP="00755817">
            <w:pPr>
              <w:snapToGrid w:val="0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660106">
              <w:rPr>
                <w:rFonts w:ascii="ＭＳ 明朝" w:hAnsi="ＭＳ 明朝" w:hint="eastAsia"/>
                <w:sz w:val="22"/>
                <w:szCs w:val="28"/>
              </w:rPr>
              <w:t>出席</w:t>
            </w:r>
            <w:r w:rsidR="0069773C">
              <w:rPr>
                <w:rFonts w:ascii="ＭＳ 明朝" w:hAnsi="ＭＳ 明朝" w:hint="eastAsia"/>
                <w:sz w:val="22"/>
                <w:szCs w:val="28"/>
              </w:rPr>
              <w:t>予定</w:t>
            </w:r>
            <w:r w:rsidRPr="00660106">
              <w:rPr>
                <w:rFonts w:ascii="ＭＳ 明朝" w:hAnsi="ＭＳ 明朝" w:hint="eastAsia"/>
                <w:sz w:val="22"/>
                <w:szCs w:val="28"/>
              </w:rPr>
              <w:t>者</w:t>
            </w:r>
          </w:p>
        </w:tc>
        <w:tc>
          <w:tcPr>
            <w:tcW w:w="545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9D68555" w14:textId="77777777" w:rsidR="00D25D38" w:rsidRPr="00660106" w:rsidRDefault="00C56D64" w:rsidP="00A66881">
            <w:pPr>
              <w:snapToGrid w:val="0"/>
              <w:ind w:rightChars="1603" w:right="3635"/>
              <w:jc w:val="right"/>
              <w:rPr>
                <w:rFonts w:ascii="ＭＳ 明朝" w:hAnsi="ＭＳ 明朝"/>
                <w:sz w:val="22"/>
                <w:szCs w:val="28"/>
              </w:rPr>
            </w:pPr>
            <w:r w:rsidRPr="00660106">
              <w:rPr>
                <w:rFonts w:ascii="ＭＳ 明朝" w:hAnsi="ＭＳ 明朝" w:hint="eastAsia"/>
                <w:sz w:val="22"/>
                <w:szCs w:val="28"/>
              </w:rPr>
              <w:t>名</w:t>
            </w:r>
          </w:p>
        </w:tc>
      </w:tr>
      <w:tr w:rsidR="00D25D38" w:rsidRPr="009D42A0" w14:paraId="17052B17" w14:textId="77777777" w:rsidTr="00A66881">
        <w:trPr>
          <w:trHeight w:val="454"/>
        </w:trPr>
        <w:tc>
          <w:tcPr>
            <w:tcW w:w="24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3812927" w14:textId="77777777" w:rsidR="00D25D38" w:rsidRPr="00660106" w:rsidRDefault="00D25D38" w:rsidP="00755817">
            <w:pPr>
              <w:snapToGrid w:val="0"/>
              <w:ind w:rightChars="17" w:right="39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660106">
              <w:rPr>
                <w:rFonts w:ascii="ＭＳ 明朝" w:hAnsi="ＭＳ 明朝" w:hint="eastAsia"/>
                <w:sz w:val="22"/>
                <w:szCs w:val="28"/>
              </w:rPr>
              <w:t>欠席者</w:t>
            </w:r>
          </w:p>
        </w:tc>
        <w:tc>
          <w:tcPr>
            <w:tcW w:w="545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D14837C" w14:textId="77777777" w:rsidR="00D25D38" w:rsidRPr="00660106" w:rsidRDefault="00C56D64" w:rsidP="00A66881">
            <w:pPr>
              <w:snapToGrid w:val="0"/>
              <w:ind w:rightChars="1603" w:right="3635"/>
              <w:jc w:val="right"/>
              <w:rPr>
                <w:rFonts w:ascii="ＭＳ 明朝" w:hAnsi="ＭＳ 明朝"/>
                <w:sz w:val="22"/>
                <w:szCs w:val="28"/>
              </w:rPr>
            </w:pPr>
            <w:r w:rsidRPr="00660106">
              <w:rPr>
                <w:rFonts w:ascii="ＭＳ 明朝" w:hAnsi="ＭＳ 明朝" w:hint="eastAsia"/>
                <w:sz w:val="22"/>
                <w:szCs w:val="28"/>
              </w:rPr>
              <w:t>名</w:t>
            </w:r>
          </w:p>
        </w:tc>
      </w:tr>
      <w:tr w:rsidR="0069773C" w:rsidRPr="009D42A0" w14:paraId="109D72A8" w14:textId="77777777" w:rsidTr="00A66881">
        <w:trPr>
          <w:trHeight w:val="454"/>
        </w:trPr>
        <w:tc>
          <w:tcPr>
            <w:tcW w:w="242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C52D6F7" w14:textId="77777777" w:rsidR="0069773C" w:rsidRPr="00660106" w:rsidRDefault="0069773C" w:rsidP="00755817">
            <w:pPr>
              <w:snapToGrid w:val="0"/>
              <w:ind w:rightChars="17" w:right="39"/>
              <w:jc w:val="center"/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8"/>
              </w:rPr>
              <w:t>委任状</w:t>
            </w:r>
          </w:p>
        </w:tc>
        <w:tc>
          <w:tcPr>
            <w:tcW w:w="545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10D91C1" w14:textId="77777777" w:rsidR="0069773C" w:rsidRPr="00660106" w:rsidRDefault="0069773C" w:rsidP="00A66881">
            <w:pPr>
              <w:snapToGrid w:val="0"/>
              <w:ind w:rightChars="1603" w:right="3635"/>
              <w:jc w:val="right"/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8"/>
              </w:rPr>
              <w:t>名</w:t>
            </w:r>
          </w:p>
        </w:tc>
      </w:tr>
    </w:tbl>
    <w:p w14:paraId="03444CD5" w14:textId="77777777" w:rsidR="00713D26" w:rsidRPr="00C56D64" w:rsidRDefault="00713D26" w:rsidP="008E5766">
      <w:pPr>
        <w:rPr>
          <w:rFonts w:ascii="HGS明朝E" w:eastAsia="HGS明朝E"/>
          <w:szCs w:val="21"/>
        </w:rPr>
      </w:pPr>
    </w:p>
    <w:p w14:paraId="6E444AE3" w14:textId="77777777" w:rsidR="003E2F54" w:rsidRPr="003E2F54" w:rsidRDefault="0058061C" w:rsidP="00A66881">
      <w:pPr>
        <w:ind w:firstLineChars="1489" w:firstLine="3823"/>
        <w:rPr>
          <w:rFonts w:ascii="HGS明朝E" w:eastAsia="HGS明朝E" w:hAnsi="ＭＳ 明朝"/>
          <w:szCs w:val="21"/>
          <w:u w:val="single"/>
        </w:rPr>
      </w:pPr>
      <w:r w:rsidRPr="00A66881">
        <w:rPr>
          <w:rFonts w:ascii="HGS明朝E" w:eastAsia="HGS明朝E" w:hAnsi="ＭＳ 明朝" w:hint="eastAsia"/>
          <w:sz w:val="24"/>
          <w:szCs w:val="21"/>
          <w:u w:val="single"/>
        </w:rPr>
        <w:t>施設担当者</w:t>
      </w:r>
      <w:r w:rsidR="00A66881">
        <w:rPr>
          <w:rFonts w:ascii="HGS明朝E" w:eastAsia="HGS明朝E" w:hAnsi="ＭＳ 明朝" w:hint="eastAsia"/>
          <w:sz w:val="24"/>
          <w:szCs w:val="21"/>
          <w:u w:val="single"/>
        </w:rPr>
        <w:t>名</w:t>
      </w:r>
      <w:r w:rsidR="003E2F54" w:rsidRPr="00A66881">
        <w:rPr>
          <w:rFonts w:ascii="HGS明朝E" w:eastAsia="HGS明朝E" w:hAnsi="ＭＳ 明朝" w:hint="eastAsia"/>
          <w:sz w:val="24"/>
          <w:szCs w:val="21"/>
          <w:u w:val="single"/>
        </w:rPr>
        <w:t>：</w:t>
      </w:r>
      <w:r w:rsidR="003E2F54">
        <w:rPr>
          <w:rFonts w:ascii="HGS明朝E" w:eastAsia="HGS明朝E" w:hAnsi="ＭＳ 明朝" w:hint="eastAsia"/>
          <w:szCs w:val="21"/>
          <w:u w:val="single"/>
        </w:rPr>
        <w:t xml:space="preserve">　　　　　　　　　　　　　</w:t>
      </w:r>
    </w:p>
    <w:p w14:paraId="4CF9D98E" w14:textId="77777777" w:rsidR="003E2F54" w:rsidRPr="00A66881" w:rsidRDefault="0058061C">
      <w:pPr>
        <w:rPr>
          <w:rFonts w:ascii="HGS明朝E" w:eastAsia="HGS明朝E" w:hAnsi="ＭＳ 明朝"/>
          <w:spacing w:val="-6"/>
          <w:sz w:val="20"/>
          <w:szCs w:val="21"/>
        </w:rPr>
      </w:pPr>
      <w:r w:rsidRPr="00A66881">
        <w:rPr>
          <w:rFonts w:ascii="HGS明朝E" w:eastAsia="HGS明朝E" w:hAnsi="ＭＳ 明朝" w:hint="eastAsia"/>
          <w:spacing w:val="-6"/>
          <w:sz w:val="20"/>
          <w:szCs w:val="21"/>
        </w:rPr>
        <w:t xml:space="preserve">　　　　　　　　　　　　　　　　　（</w:t>
      </w:r>
      <w:r w:rsidR="00A66881" w:rsidRPr="00A66881">
        <w:rPr>
          <w:rFonts w:ascii="HGS明朝E" w:eastAsia="HGS明朝E" w:hAnsi="ＭＳ 明朝" w:hint="eastAsia"/>
          <w:spacing w:val="-6"/>
          <w:sz w:val="20"/>
          <w:szCs w:val="21"/>
        </w:rPr>
        <w:t>提出された書類についてのお問合わせに使用します。</w:t>
      </w:r>
      <w:r w:rsidR="0090600C" w:rsidRPr="00A66881">
        <w:rPr>
          <w:rFonts w:ascii="HGS明朝E" w:eastAsia="HGS明朝E" w:hAnsi="ＭＳ 明朝" w:hint="eastAsia"/>
          <w:spacing w:val="-6"/>
          <w:sz w:val="20"/>
          <w:szCs w:val="21"/>
        </w:rPr>
        <w:t>）</w:t>
      </w:r>
    </w:p>
    <w:p w14:paraId="281C0D81" w14:textId="7EBA3E2D" w:rsidR="0069773C" w:rsidRDefault="0069773C">
      <w:pPr>
        <w:rPr>
          <w:rFonts w:ascii="HGS明朝E" w:eastAsia="HGS明朝E" w:hAnsi="ＭＳ 明朝"/>
          <w:szCs w:val="21"/>
          <w:shd w:val="pct15" w:color="auto" w:fill="FFFFFF"/>
        </w:rPr>
      </w:pPr>
    </w:p>
    <w:p w14:paraId="573EDD70" w14:textId="3A0E758B" w:rsidR="00A66881" w:rsidRDefault="00C05AAF">
      <w:pPr>
        <w:rPr>
          <w:rFonts w:ascii="HGS明朝E" w:eastAsia="HGS明朝E" w:hAnsi="ＭＳ 明朝"/>
          <w:szCs w:val="21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C2D9D" wp14:editId="3A814304">
                <wp:simplePos x="0" y="0"/>
                <wp:positionH relativeFrom="margin">
                  <wp:posOffset>1095375</wp:posOffset>
                </wp:positionH>
                <wp:positionV relativeFrom="margin">
                  <wp:posOffset>5819775</wp:posOffset>
                </wp:positionV>
                <wp:extent cx="3505200" cy="1724025"/>
                <wp:effectExtent l="0" t="0" r="19050" b="28575"/>
                <wp:wrapSquare wrapText="bothSides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724025"/>
                        </a:xfrm>
                        <a:prstGeom prst="roundRect">
                          <a:avLst>
                            <a:gd name="adj" fmla="val 129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29BDF" w14:textId="77777777" w:rsidR="00C05AAF" w:rsidRPr="00D52CE7" w:rsidRDefault="00C05AAF" w:rsidP="00C05AAF">
                            <w:pPr>
                              <w:snapToGrid w:val="0"/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21"/>
                              </w:rPr>
                            </w:pPr>
                            <w:r w:rsidRPr="00D52C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21"/>
                              </w:rPr>
                              <w:t>提出期限</w:t>
                            </w:r>
                          </w:p>
                          <w:p w14:paraId="3D92BBB7" w14:textId="66A4DF84" w:rsidR="00C05AAF" w:rsidRDefault="00EB3D35" w:rsidP="00C05AAF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40"/>
                                <w:sz w:val="40"/>
                                <w:szCs w:val="21"/>
                              </w:rPr>
                              <w:t>５</w:t>
                            </w:r>
                            <w:r w:rsidR="00C05AAF" w:rsidRPr="00D52C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40"/>
                                <w:sz w:val="40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40"/>
                                <w:sz w:val="40"/>
                                <w:szCs w:val="21"/>
                              </w:rPr>
                              <w:t>31</w:t>
                            </w:r>
                            <w:r w:rsidR="00C05AAF" w:rsidRPr="00D52C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40"/>
                                <w:sz w:val="40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40"/>
                                <w:sz w:val="40"/>
                                <w:szCs w:val="21"/>
                              </w:rPr>
                              <w:t>火</w:t>
                            </w:r>
                            <w:r w:rsidR="00C05AAF" w:rsidRPr="00D52C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40"/>
                                <w:sz w:val="40"/>
                                <w:szCs w:val="21"/>
                              </w:rPr>
                              <w:t>）</w:t>
                            </w:r>
                            <w:r w:rsidR="00C05AAF" w:rsidRPr="00D52C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21"/>
                              </w:rPr>
                              <w:t>必着</w:t>
                            </w:r>
                          </w:p>
                          <w:p w14:paraId="41381F24" w14:textId="77777777" w:rsidR="00C05AAF" w:rsidRPr="00295007" w:rsidRDefault="00C05AAF" w:rsidP="00C05AAF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  <w:r w:rsidRPr="002950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16"/>
                              </w:rPr>
                              <w:t>※</w:t>
                            </w:r>
                            <w:r w:rsidRPr="00183BC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16"/>
                                <w:u w:val="thick"/>
                              </w:rPr>
                              <w:t>原本</w:t>
                            </w:r>
                            <w:r w:rsidRPr="002950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16"/>
                              </w:rPr>
                              <w:t>を郵送してください。</w:t>
                            </w:r>
                          </w:p>
                          <w:p w14:paraId="210F82BE" w14:textId="77777777" w:rsidR="00C05AAF" w:rsidRPr="00D52CE7" w:rsidRDefault="00C05AAF" w:rsidP="00C05AAF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21"/>
                              </w:rPr>
                            </w:pPr>
                            <w:r w:rsidRPr="00D52C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提出先：愛知県看護協会</w:t>
                            </w:r>
                          </w:p>
                          <w:p w14:paraId="6B17849E" w14:textId="77777777" w:rsidR="00C05AAF" w:rsidRPr="00D52CE7" w:rsidRDefault="00C05AAF" w:rsidP="00C05AAF">
                            <w:pPr>
                              <w:snapToGrid w:val="0"/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21"/>
                              </w:rPr>
                            </w:pPr>
                            <w:r w:rsidRPr="00D52C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1"/>
                              </w:rPr>
                              <w:t>ご協力お願いします。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C2D9D" id="四角形: 角を丸くする 1" o:spid="_x0000_s1026" style="position:absolute;left:0;text-align:left;margin-left:86.25pt;margin-top:458.25pt;width:276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85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" fillcolor="white [3212]" strokecolor="#7f7f7f [1612]" strokeweight="1pt">
                <v:stroke joinstyle="miter"/>
                <v:textbox inset="0,0,0,0">
                  <w:txbxContent>
                    <w:p w14:paraId="71329BDF" w14:textId="77777777" w:rsidR="00C05AAF" w:rsidRPr="00D52CE7" w:rsidRDefault="00C05AAF" w:rsidP="00C05AAF">
                      <w:pPr>
                        <w:snapToGrid w:val="0"/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21"/>
                        </w:rPr>
                      </w:pPr>
                      <w:r w:rsidRPr="00D52C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21"/>
                        </w:rPr>
                        <w:t>提出期限</w:t>
                      </w:r>
                    </w:p>
                    <w:p w14:paraId="3D92BBB7" w14:textId="66A4DF84" w:rsidR="00C05AAF" w:rsidRDefault="00EB3D35" w:rsidP="00C05AAF">
                      <w:pPr>
                        <w:snapToGrid w:val="0"/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40"/>
                          <w:sz w:val="40"/>
                          <w:szCs w:val="21"/>
                        </w:rPr>
                        <w:t>５</w:t>
                      </w:r>
                      <w:r w:rsidR="00C05AAF" w:rsidRPr="00D52C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40"/>
                          <w:sz w:val="40"/>
                          <w:szCs w:val="21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40"/>
                          <w:sz w:val="40"/>
                          <w:szCs w:val="21"/>
                        </w:rPr>
                        <w:t>31</w:t>
                      </w:r>
                      <w:r w:rsidR="00C05AAF" w:rsidRPr="00D52C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40"/>
                          <w:sz w:val="40"/>
                          <w:szCs w:val="21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40"/>
                          <w:sz w:val="40"/>
                          <w:szCs w:val="21"/>
                        </w:rPr>
                        <w:t>火</w:t>
                      </w:r>
                      <w:r w:rsidR="00C05AAF" w:rsidRPr="00D52C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40"/>
                          <w:sz w:val="40"/>
                          <w:szCs w:val="21"/>
                        </w:rPr>
                        <w:t>）</w:t>
                      </w:r>
                      <w:r w:rsidR="00C05AAF" w:rsidRPr="00D52C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21"/>
                        </w:rPr>
                        <w:t>必着</w:t>
                      </w:r>
                    </w:p>
                    <w:p w14:paraId="41381F24" w14:textId="77777777" w:rsidR="00C05AAF" w:rsidRPr="00295007" w:rsidRDefault="00C05AAF" w:rsidP="00C05AAF">
                      <w:pPr>
                        <w:snapToGrid w:val="0"/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16"/>
                        </w:rPr>
                      </w:pPr>
                      <w:r w:rsidRPr="002950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16"/>
                        </w:rPr>
                        <w:t>※</w:t>
                      </w:r>
                      <w:r w:rsidRPr="00183BC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16"/>
                          <w:u w:val="thick"/>
                        </w:rPr>
                        <w:t>原本</w:t>
                      </w:r>
                      <w:r w:rsidRPr="002950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16"/>
                        </w:rPr>
                        <w:t>を郵送してください。</w:t>
                      </w:r>
                    </w:p>
                    <w:p w14:paraId="210F82BE" w14:textId="77777777" w:rsidR="00C05AAF" w:rsidRPr="00D52CE7" w:rsidRDefault="00C05AAF" w:rsidP="00C05AAF">
                      <w:pPr>
                        <w:snapToGrid w:val="0"/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21"/>
                        </w:rPr>
                      </w:pPr>
                      <w:r w:rsidRPr="00D52C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1"/>
                        </w:rPr>
                        <w:t>提出先：愛知県看護協会</w:t>
                      </w:r>
                    </w:p>
                    <w:p w14:paraId="6B17849E" w14:textId="77777777" w:rsidR="00C05AAF" w:rsidRPr="00D52CE7" w:rsidRDefault="00C05AAF" w:rsidP="00C05AAF">
                      <w:pPr>
                        <w:snapToGrid w:val="0"/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21"/>
                        </w:rPr>
                      </w:pPr>
                      <w:r w:rsidRPr="00D52C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1"/>
                        </w:rPr>
                        <w:t>ご協力お願いします。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1C1E7C8" w14:textId="114D62D8" w:rsidR="00FC27E3" w:rsidRDefault="00FC27E3" w:rsidP="0090600C">
      <w:pPr>
        <w:snapToGrid w:val="0"/>
        <w:ind w:firstLineChars="1500" w:firstLine="3401"/>
        <w:rPr>
          <w:rFonts w:ascii="ＭＳ 明朝" w:hAnsi="ＭＳ 明朝"/>
          <w:szCs w:val="21"/>
        </w:rPr>
      </w:pPr>
    </w:p>
    <w:p w14:paraId="60D5AE6A" w14:textId="77777777" w:rsidR="00A912FE" w:rsidRDefault="00A912FE" w:rsidP="0090600C">
      <w:pPr>
        <w:snapToGrid w:val="0"/>
        <w:ind w:firstLineChars="1500" w:firstLine="3401"/>
        <w:rPr>
          <w:rFonts w:ascii="ＭＳ 明朝" w:hAnsi="ＭＳ 明朝"/>
          <w:szCs w:val="21"/>
        </w:rPr>
      </w:pPr>
    </w:p>
    <w:p w14:paraId="26E5B22F" w14:textId="323FB3D1" w:rsidR="0059770C" w:rsidRPr="00A912FE" w:rsidRDefault="0059770C" w:rsidP="0059770C">
      <w:pPr>
        <w:snapToGrid w:val="0"/>
        <w:ind w:right="210"/>
        <w:jc w:val="right"/>
        <w:rPr>
          <w:rFonts w:asciiTheme="minorEastAsia" w:eastAsiaTheme="minorEastAsia" w:hAnsiTheme="minorEastAsia"/>
        </w:rPr>
      </w:pPr>
      <w:r w:rsidRPr="00ED4923">
        <w:t>＜連絡先＞</w:t>
      </w:r>
      <w:r>
        <w:rPr>
          <w:rFonts w:hint="eastAsia"/>
        </w:rPr>
        <w:t xml:space="preserve">　</w:t>
      </w:r>
      <w:r w:rsidRPr="00EB3D35">
        <w:rPr>
          <w:rFonts w:asciiTheme="minorEastAsia" w:eastAsiaTheme="minorEastAsia" w:hAnsiTheme="minorEastAsia"/>
          <w:spacing w:val="9"/>
          <w:kern w:val="0"/>
          <w:fitText w:val="4767" w:id="-1820057344"/>
        </w:rPr>
        <w:t xml:space="preserve">公益社団法人愛知県看護協会　</w:t>
      </w:r>
      <w:r w:rsidR="005F7738" w:rsidRPr="00EB3D35">
        <w:rPr>
          <w:rFonts w:asciiTheme="minorEastAsia" w:eastAsiaTheme="minorEastAsia" w:hAnsiTheme="minorEastAsia" w:hint="eastAsia"/>
          <w:spacing w:val="9"/>
          <w:kern w:val="0"/>
          <w:fitText w:val="4767" w:id="-1820057344"/>
        </w:rPr>
        <w:t>総務課事業</w:t>
      </w:r>
      <w:r w:rsidRPr="00EB3D35">
        <w:rPr>
          <w:rFonts w:asciiTheme="minorEastAsia" w:eastAsiaTheme="minorEastAsia" w:hAnsiTheme="minorEastAsia"/>
          <w:spacing w:val="9"/>
          <w:kern w:val="0"/>
          <w:fitText w:val="4767" w:id="-1820057344"/>
        </w:rPr>
        <w:t>担</w:t>
      </w:r>
      <w:r w:rsidRPr="00EB3D35">
        <w:rPr>
          <w:rFonts w:asciiTheme="minorEastAsia" w:eastAsiaTheme="minorEastAsia" w:hAnsiTheme="minorEastAsia"/>
          <w:spacing w:val="-1"/>
          <w:kern w:val="0"/>
          <w:fitText w:val="4767" w:id="-1820057344"/>
        </w:rPr>
        <w:t>当</w:t>
      </w:r>
    </w:p>
    <w:p w14:paraId="54F17656" w14:textId="77777777" w:rsidR="0059770C" w:rsidRPr="00A912FE" w:rsidRDefault="0059770C" w:rsidP="00A912FE">
      <w:pPr>
        <w:snapToGrid w:val="0"/>
        <w:ind w:leftChars="1787" w:left="4052" w:rightChars="67" w:right="152" w:firstLineChars="17" w:firstLine="48"/>
        <w:jc w:val="left"/>
        <w:rPr>
          <w:rFonts w:asciiTheme="minorEastAsia" w:eastAsiaTheme="minorEastAsia" w:hAnsiTheme="minorEastAsia"/>
        </w:rPr>
      </w:pPr>
      <w:r w:rsidRPr="00A912FE">
        <w:rPr>
          <w:rFonts w:asciiTheme="minorEastAsia" w:eastAsiaTheme="minorEastAsia" w:hAnsiTheme="minorEastAsia"/>
          <w:spacing w:val="29"/>
          <w:kern w:val="0"/>
          <w:fitText w:val="4767" w:id="-1820057343"/>
        </w:rPr>
        <w:t>TEL</w:t>
      </w:r>
      <w:r w:rsidRPr="00A912FE">
        <w:rPr>
          <w:rFonts w:asciiTheme="minorEastAsia" w:eastAsiaTheme="minorEastAsia" w:hAnsiTheme="minorEastAsia"/>
          <w:spacing w:val="29"/>
          <w:fitText w:val="4767" w:id="-1820057343"/>
        </w:rPr>
        <w:t>：052-871-0711</w:t>
      </w:r>
      <w:r w:rsidRPr="00A912FE">
        <w:rPr>
          <w:rFonts w:asciiTheme="minorEastAsia" w:eastAsiaTheme="minorEastAsia" w:hAnsiTheme="minorEastAsia" w:hint="eastAsia"/>
          <w:spacing w:val="29"/>
          <w:fitText w:val="4767" w:id="-1820057343"/>
        </w:rPr>
        <w:t xml:space="preserve">　</w:t>
      </w:r>
      <w:r w:rsidRPr="00A912FE">
        <w:rPr>
          <w:rFonts w:asciiTheme="minorEastAsia" w:eastAsiaTheme="minorEastAsia" w:hAnsiTheme="minorEastAsia"/>
          <w:spacing w:val="29"/>
          <w:kern w:val="0"/>
          <w:fitText w:val="4767" w:id="-1820057343"/>
        </w:rPr>
        <w:t>FAX</w:t>
      </w:r>
      <w:r w:rsidRPr="00A912FE">
        <w:rPr>
          <w:rFonts w:asciiTheme="minorEastAsia" w:eastAsiaTheme="minorEastAsia" w:hAnsiTheme="minorEastAsia"/>
          <w:spacing w:val="29"/>
          <w:fitText w:val="4767" w:id="-1820057343"/>
        </w:rPr>
        <w:t>：052-871-075</w:t>
      </w:r>
      <w:r w:rsidRPr="00A912FE">
        <w:rPr>
          <w:rFonts w:asciiTheme="minorEastAsia" w:eastAsiaTheme="minorEastAsia" w:hAnsiTheme="minorEastAsia"/>
          <w:spacing w:val="-27"/>
          <w:fitText w:val="4767" w:id="-1820057343"/>
        </w:rPr>
        <w:t>7</w:t>
      </w:r>
    </w:p>
    <w:p w14:paraId="465ED876" w14:textId="2186372C" w:rsidR="004701DC" w:rsidRPr="00A912FE" w:rsidRDefault="00A912FE" w:rsidP="00A912FE">
      <w:pPr>
        <w:snapToGrid w:val="0"/>
        <w:ind w:rightChars="85" w:right="193"/>
        <w:jc w:val="right"/>
        <w:rPr>
          <w:rFonts w:asciiTheme="minorEastAsia" w:eastAsiaTheme="minorEastAsia" w:hAnsiTheme="minorEastAsia"/>
          <w:szCs w:val="21"/>
        </w:rPr>
      </w:pPr>
      <w:r w:rsidRPr="00A912FE">
        <w:rPr>
          <w:rFonts w:asciiTheme="minorEastAsia" w:eastAsiaTheme="minorEastAsia" w:hAnsiTheme="minorEastAsia" w:hint="eastAsia"/>
          <w:spacing w:val="57"/>
          <w:kern w:val="0"/>
          <w:fitText w:val="4767" w:id="-1820057342"/>
        </w:rPr>
        <w:t>E-mail：aikan@aioros.ocn.ne.j</w:t>
      </w:r>
      <w:r w:rsidRPr="00A912FE">
        <w:rPr>
          <w:rFonts w:asciiTheme="minorEastAsia" w:eastAsiaTheme="minorEastAsia" w:hAnsiTheme="minorEastAsia" w:hint="eastAsia"/>
          <w:spacing w:val="-36"/>
          <w:kern w:val="0"/>
          <w:fitText w:val="4767" w:id="-1820057342"/>
        </w:rPr>
        <w:t>p</w:t>
      </w:r>
    </w:p>
    <w:sectPr w:rsidR="004701DC" w:rsidRPr="00A912FE" w:rsidSect="0090600C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9FA8" w14:textId="77777777" w:rsidR="00292552" w:rsidRDefault="00292552">
      <w:r>
        <w:separator/>
      </w:r>
    </w:p>
  </w:endnote>
  <w:endnote w:type="continuationSeparator" w:id="0">
    <w:p w14:paraId="4FEFA109" w14:textId="77777777" w:rsidR="00292552" w:rsidRDefault="0029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5D27" w14:textId="77777777" w:rsidR="00292552" w:rsidRDefault="00292552">
      <w:r>
        <w:separator/>
      </w:r>
    </w:p>
  </w:footnote>
  <w:footnote w:type="continuationSeparator" w:id="0">
    <w:p w14:paraId="5F9CAA6D" w14:textId="77777777" w:rsidR="00292552" w:rsidRDefault="00292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7437" w14:textId="453F217B" w:rsidR="00E9169A" w:rsidRDefault="00E14DFF" w:rsidP="00C56D64">
    <w:pPr>
      <w:jc w:val="righ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様式</w:t>
    </w:r>
    <w:r w:rsidR="00EB3D35">
      <w:rPr>
        <w:rFonts w:ascii="ＭＳ ゴシック" w:eastAsia="ＭＳ ゴシック" w:hAnsi="ＭＳ ゴシック" w:hint="eastAsia"/>
        <w:szCs w:val="21"/>
      </w:rPr>
      <w:t>２</w:t>
    </w:r>
  </w:p>
  <w:p w14:paraId="0B254929" w14:textId="77777777" w:rsidR="003E2F54" w:rsidRDefault="003E2F54" w:rsidP="00C56D64">
    <w:pPr>
      <w:jc w:val="right"/>
      <w:rPr>
        <w:rFonts w:ascii="ＭＳ ゴシック" w:eastAsia="ＭＳ ゴシック" w:hAnsi="ＭＳ ゴシック"/>
        <w:szCs w:val="21"/>
      </w:rPr>
    </w:pPr>
  </w:p>
  <w:p w14:paraId="307461F1" w14:textId="77777777" w:rsidR="003E2F54" w:rsidRPr="00E9169A" w:rsidRDefault="003E2F54" w:rsidP="00C56D64">
    <w:pPr>
      <w:jc w:val="righ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＊この用紙を表紙にして委任状を綴じてください。</w:t>
    </w:r>
  </w:p>
  <w:p w14:paraId="7BDE2F4B" w14:textId="77777777" w:rsidR="00E9169A" w:rsidRPr="003E2F54" w:rsidRDefault="00E9169A">
    <w:pPr>
      <w:pStyle w:val="a5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0C"/>
    <w:rsid w:val="00001819"/>
    <w:rsid w:val="00005A56"/>
    <w:rsid w:val="00007CBB"/>
    <w:rsid w:val="00011D57"/>
    <w:rsid w:val="000160D9"/>
    <w:rsid w:val="000200D1"/>
    <w:rsid w:val="00022A6B"/>
    <w:rsid w:val="0003554B"/>
    <w:rsid w:val="0003712D"/>
    <w:rsid w:val="00052AC6"/>
    <w:rsid w:val="00054878"/>
    <w:rsid w:val="0006220D"/>
    <w:rsid w:val="000651A9"/>
    <w:rsid w:val="0007058C"/>
    <w:rsid w:val="00071EAB"/>
    <w:rsid w:val="000755BF"/>
    <w:rsid w:val="0007657E"/>
    <w:rsid w:val="00085074"/>
    <w:rsid w:val="00090219"/>
    <w:rsid w:val="000957C1"/>
    <w:rsid w:val="00097CD3"/>
    <w:rsid w:val="000C1E55"/>
    <w:rsid w:val="000C50CA"/>
    <w:rsid w:val="000C5815"/>
    <w:rsid w:val="000C7EB3"/>
    <w:rsid w:val="000D0CB7"/>
    <w:rsid w:val="000F5898"/>
    <w:rsid w:val="000F7E5D"/>
    <w:rsid w:val="0010353A"/>
    <w:rsid w:val="001041FC"/>
    <w:rsid w:val="0011415E"/>
    <w:rsid w:val="001142B9"/>
    <w:rsid w:val="001152D4"/>
    <w:rsid w:val="001203CD"/>
    <w:rsid w:val="00121C7A"/>
    <w:rsid w:val="00126159"/>
    <w:rsid w:val="001337EE"/>
    <w:rsid w:val="001355A2"/>
    <w:rsid w:val="00137EFA"/>
    <w:rsid w:val="0014531D"/>
    <w:rsid w:val="0015501A"/>
    <w:rsid w:val="001734EF"/>
    <w:rsid w:val="00174878"/>
    <w:rsid w:val="00183BC1"/>
    <w:rsid w:val="00186FCF"/>
    <w:rsid w:val="001906A1"/>
    <w:rsid w:val="001A07BD"/>
    <w:rsid w:val="001A1299"/>
    <w:rsid w:val="001A57BA"/>
    <w:rsid w:val="001A5C7F"/>
    <w:rsid w:val="001B325A"/>
    <w:rsid w:val="001C326A"/>
    <w:rsid w:val="001D01AE"/>
    <w:rsid w:val="001D5485"/>
    <w:rsid w:val="001E3959"/>
    <w:rsid w:val="001E478E"/>
    <w:rsid w:val="001F3B30"/>
    <w:rsid w:val="001F69A4"/>
    <w:rsid w:val="001F69B0"/>
    <w:rsid w:val="00201F7A"/>
    <w:rsid w:val="002020E9"/>
    <w:rsid w:val="00226B7D"/>
    <w:rsid w:val="002335E7"/>
    <w:rsid w:val="00233F2F"/>
    <w:rsid w:val="002363FB"/>
    <w:rsid w:val="002404D0"/>
    <w:rsid w:val="0024076E"/>
    <w:rsid w:val="00243A5C"/>
    <w:rsid w:val="0024747A"/>
    <w:rsid w:val="00250FBF"/>
    <w:rsid w:val="0025193E"/>
    <w:rsid w:val="00256EB3"/>
    <w:rsid w:val="002571A4"/>
    <w:rsid w:val="00260CAE"/>
    <w:rsid w:val="00261C65"/>
    <w:rsid w:val="0027353A"/>
    <w:rsid w:val="002755A0"/>
    <w:rsid w:val="0027701F"/>
    <w:rsid w:val="00282321"/>
    <w:rsid w:val="00283A91"/>
    <w:rsid w:val="002853F6"/>
    <w:rsid w:val="0029230C"/>
    <w:rsid w:val="00292552"/>
    <w:rsid w:val="00294E67"/>
    <w:rsid w:val="002A0345"/>
    <w:rsid w:val="002A0CAD"/>
    <w:rsid w:val="002A5EAF"/>
    <w:rsid w:val="002B73CF"/>
    <w:rsid w:val="002B7C3B"/>
    <w:rsid w:val="002C55B8"/>
    <w:rsid w:val="002D1F07"/>
    <w:rsid w:val="002D478E"/>
    <w:rsid w:val="002E0859"/>
    <w:rsid w:val="002E4D82"/>
    <w:rsid w:val="002F1C59"/>
    <w:rsid w:val="002F5A00"/>
    <w:rsid w:val="00301E48"/>
    <w:rsid w:val="0030385E"/>
    <w:rsid w:val="0031641E"/>
    <w:rsid w:val="003165D6"/>
    <w:rsid w:val="00320238"/>
    <w:rsid w:val="00322D73"/>
    <w:rsid w:val="0032303B"/>
    <w:rsid w:val="00331371"/>
    <w:rsid w:val="00336122"/>
    <w:rsid w:val="003406CE"/>
    <w:rsid w:val="00342601"/>
    <w:rsid w:val="00342952"/>
    <w:rsid w:val="00351EE9"/>
    <w:rsid w:val="003536C1"/>
    <w:rsid w:val="00357F5B"/>
    <w:rsid w:val="003602D6"/>
    <w:rsid w:val="00363901"/>
    <w:rsid w:val="00366507"/>
    <w:rsid w:val="00374D7D"/>
    <w:rsid w:val="00375D84"/>
    <w:rsid w:val="0038050F"/>
    <w:rsid w:val="0039210B"/>
    <w:rsid w:val="003936BD"/>
    <w:rsid w:val="00395A10"/>
    <w:rsid w:val="003A0DE6"/>
    <w:rsid w:val="003A18F6"/>
    <w:rsid w:val="003A1ADB"/>
    <w:rsid w:val="003A5EEE"/>
    <w:rsid w:val="003A7138"/>
    <w:rsid w:val="003A71C7"/>
    <w:rsid w:val="003B23E6"/>
    <w:rsid w:val="003B7C68"/>
    <w:rsid w:val="003C0CE3"/>
    <w:rsid w:val="003C14EC"/>
    <w:rsid w:val="003D019E"/>
    <w:rsid w:val="003D13CC"/>
    <w:rsid w:val="003D2E2C"/>
    <w:rsid w:val="003E0F7B"/>
    <w:rsid w:val="003E111A"/>
    <w:rsid w:val="003E2F54"/>
    <w:rsid w:val="003F35F3"/>
    <w:rsid w:val="003F449D"/>
    <w:rsid w:val="003F45B5"/>
    <w:rsid w:val="003F5BBE"/>
    <w:rsid w:val="003F6281"/>
    <w:rsid w:val="00400FEB"/>
    <w:rsid w:val="004012E0"/>
    <w:rsid w:val="00417C34"/>
    <w:rsid w:val="00417F0C"/>
    <w:rsid w:val="00424E85"/>
    <w:rsid w:val="0042565A"/>
    <w:rsid w:val="00425A75"/>
    <w:rsid w:val="00431DEB"/>
    <w:rsid w:val="00433255"/>
    <w:rsid w:val="00463DBE"/>
    <w:rsid w:val="00464007"/>
    <w:rsid w:val="004701DC"/>
    <w:rsid w:val="00474CAE"/>
    <w:rsid w:val="00477075"/>
    <w:rsid w:val="00483918"/>
    <w:rsid w:val="0048487F"/>
    <w:rsid w:val="0048689C"/>
    <w:rsid w:val="00487C15"/>
    <w:rsid w:val="00490D10"/>
    <w:rsid w:val="00491739"/>
    <w:rsid w:val="004A3630"/>
    <w:rsid w:val="004B068F"/>
    <w:rsid w:val="004B1F70"/>
    <w:rsid w:val="004B4EDE"/>
    <w:rsid w:val="004C4C54"/>
    <w:rsid w:val="004C719E"/>
    <w:rsid w:val="004D21B4"/>
    <w:rsid w:val="004E0ADF"/>
    <w:rsid w:val="004E3384"/>
    <w:rsid w:val="004E460D"/>
    <w:rsid w:val="004F3F43"/>
    <w:rsid w:val="004F77BE"/>
    <w:rsid w:val="004F7DD1"/>
    <w:rsid w:val="00501149"/>
    <w:rsid w:val="00505FAA"/>
    <w:rsid w:val="005078D4"/>
    <w:rsid w:val="00513318"/>
    <w:rsid w:val="00524637"/>
    <w:rsid w:val="0053113C"/>
    <w:rsid w:val="00531A41"/>
    <w:rsid w:val="0053223A"/>
    <w:rsid w:val="00537691"/>
    <w:rsid w:val="005424FD"/>
    <w:rsid w:val="00543C37"/>
    <w:rsid w:val="00551BA8"/>
    <w:rsid w:val="00552D65"/>
    <w:rsid w:val="00557122"/>
    <w:rsid w:val="005622D4"/>
    <w:rsid w:val="005725DC"/>
    <w:rsid w:val="005753A5"/>
    <w:rsid w:val="0058061C"/>
    <w:rsid w:val="00583E35"/>
    <w:rsid w:val="00596711"/>
    <w:rsid w:val="0059770C"/>
    <w:rsid w:val="00597793"/>
    <w:rsid w:val="005A0C04"/>
    <w:rsid w:val="005A13FE"/>
    <w:rsid w:val="005A3C66"/>
    <w:rsid w:val="005A7D07"/>
    <w:rsid w:val="005D0880"/>
    <w:rsid w:val="005E4B89"/>
    <w:rsid w:val="005E64CE"/>
    <w:rsid w:val="005F627C"/>
    <w:rsid w:val="005F7738"/>
    <w:rsid w:val="006148B4"/>
    <w:rsid w:val="006163FB"/>
    <w:rsid w:val="0062036B"/>
    <w:rsid w:val="0062300C"/>
    <w:rsid w:val="00630299"/>
    <w:rsid w:val="00640E1A"/>
    <w:rsid w:val="006414EE"/>
    <w:rsid w:val="006508A4"/>
    <w:rsid w:val="006561F1"/>
    <w:rsid w:val="00660106"/>
    <w:rsid w:val="0066112B"/>
    <w:rsid w:val="0067769F"/>
    <w:rsid w:val="00680F7D"/>
    <w:rsid w:val="00693AB0"/>
    <w:rsid w:val="00696606"/>
    <w:rsid w:val="0069773C"/>
    <w:rsid w:val="006A0B34"/>
    <w:rsid w:val="006A0C43"/>
    <w:rsid w:val="006B0666"/>
    <w:rsid w:val="006B1090"/>
    <w:rsid w:val="006B699E"/>
    <w:rsid w:val="006B6DF5"/>
    <w:rsid w:val="006C0B70"/>
    <w:rsid w:val="006C1484"/>
    <w:rsid w:val="006C1546"/>
    <w:rsid w:val="006E0E17"/>
    <w:rsid w:val="006E371E"/>
    <w:rsid w:val="006E5F2F"/>
    <w:rsid w:val="006F1B8C"/>
    <w:rsid w:val="006F7602"/>
    <w:rsid w:val="00703E6E"/>
    <w:rsid w:val="00713D26"/>
    <w:rsid w:val="00715529"/>
    <w:rsid w:val="00720660"/>
    <w:rsid w:val="00724F77"/>
    <w:rsid w:val="0072538C"/>
    <w:rsid w:val="0073529F"/>
    <w:rsid w:val="00742118"/>
    <w:rsid w:val="007446DC"/>
    <w:rsid w:val="0075008D"/>
    <w:rsid w:val="00753FE4"/>
    <w:rsid w:val="007540A6"/>
    <w:rsid w:val="00755817"/>
    <w:rsid w:val="0076422D"/>
    <w:rsid w:val="00767F86"/>
    <w:rsid w:val="00780085"/>
    <w:rsid w:val="00781B3F"/>
    <w:rsid w:val="007921EF"/>
    <w:rsid w:val="007965E9"/>
    <w:rsid w:val="007A2336"/>
    <w:rsid w:val="007A6AB3"/>
    <w:rsid w:val="007B56E2"/>
    <w:rsid w:val="007C249F"/>
    <w:rsid w:val="007C5FE9"/>
    <w:rsid w:val="007D22AA"/>
    <w:rsid w:val="007D66ED"/>
    <w:rsid w:val="007D68A8"/>
    <w:rsid w:val="007E2223"/>
    <w:rsid w:val="007E5B0B"/>
    <w:rsid w:val="007E7D9E"/>
    <w:rsid w:val="007F4806"/>
    <w:rsid w:val="00801822"/>
    <w:rsid w:val="00805693"/>
    <w:rsid w:val="00805F97"/>
    <w:rsid w:val="00812DB3"/>
    <w:rsid w:val="00813750"/>
    <w:rsid w:val="00815DF9"/>
    <w:rsid w:val="00822521"/>
    <w:rsid w:val="00823FAF"/>
    <w:rsid w:val="00825BB4"/>
    <w:rsid w:val="00826890"/>
    <w:rsid w:val="008351B4"/>
    <w:rsid w:val="0084045D"/>
    <w:rsid w:val="00840A73"/>
    <w:rsid w:val="0084637D"/>
    <w:rsid w:val="008466A3"/>
    <w:rsid w:val="0085292D"/>
    <w:rsid w:val="00872674"/>
    <w:rsid w:val="00886499"/>
    <w:rsid w:val="008900EC"/>
    <w:rsid w:val="008A0812"/>
    <w:rsid w:val="008A1BA1"/>
    <w:rsid w:val="008C37DB"/>
    <w:rsid w:val="008D3830"/>
    <w:rsid w:val="008D3EAA"/>
    <w:rsid w:val="008D472C"/>
    <w:rsid w:val="008E1FF4"/>
    <w:rsid w:val="008E3416"/>
    <w:rsid w:val="008E56B3"/>
    <w:rsid w:val="008E5766"/>
    <w:rsid w:val="008F13FB"/>
    <w:rsid w:val="008F550A"/>
    <w:rsid w:val="008F6ACF"/>
    <w:rsid w:val="00901648"/>
    <w:rsid w:val="0090429A"/>
    <w:rsid w:val="0090600C"/>
    <w:rsid w:val="00910932"/>
    <w:rsid w:val="00917CAF"/>
    <w:rsid w:val="00920ADC"/>
    <w:rsid w:val="00920F06"/>
    <w:rsid w:val="0092602E"/>
    <w:rsid w:val="00927F63"/>
    <w:rsid w:val="00934D20"/>
    <w:rsid w:val="00941696"/>
    <w:rsid w:val="009462C9"/>
    <w:rsid w:val="00947C4A"/>
    <w:rsid w:val="0095757B"/>
    <w:rsid w:val="00970451"/>
    <w:rsid w:val="00973D9A"/>
    <w:rsid w:val="00976D2A"/>
    <w:rsid w:val="00981B46"/>
    <w:rsid w:val="00991D8F"/>
    <w:rsid w:val="0099206F"/>
    <w:rsid w:val="009955F7"/>
    <w:rsid w:val="009A42B4"/>
    <w:rsid w:val="009A66A8"/>
    <w:rsid w:val="009A754A"/>
    <w:rsid w:val="009B104E"/>
    <w:rsid w:val="009B468E"/>
    <w:rsid w:val="009B53A1"/>
    <w:rsid w:val="009B70DF"/>
    <w:rsid w:val="009C010F"/>
    <w:rsid w:val="009C1AAF"/>
    <w:rsid w:val="009C1DD7"/>
    <w:rsid w:val="009C230D"/>
    <w:rsid w:val="009C3897"/>
    <w:rsid w:val="009D1686"/>
    <w:rsid w:val="009D42A0"/>
    <w:rsid w:val="009E0856"/>
    <w:rsid w:val="009E4966"/>
    <w:rsid w:val="009F4BAA"/>
    <w:rsid w:val="00A0633A"/>
    <w:rsid w:val="00A11D78"/>
    <w:rsid w:val="00A16A5A"/>
    <w:rsid w:val="00A2383E"/>
    <w:rsid w:val="00A26880"/>
    <w:rsid w:val="00A27B46"/>
    <w:rsid w:val="00A31447"/>
    <w:rsid w:val="00A4281A"/>
    <w:rsid w:val="00A474B7"/>
    <w:rsid w:val="00A54080"/>
    <w:rsid w:val="00A610EF"/>
    <w:rsid w:val="00A6686B"/>
    <w:rsid w:val="00A66881"/>
    <w:rsid w:val="00A677D4"/>
    <w:rsid w:val="00A70F41"/>
    <w:rsid w:val="00A71F8B"/>
    <w:rsid w:val="00A8557F"/>
    <w:rsid w:val="00A85ECE"/>
    <w:rsid w:val="00A912FE"/>
    <w:rsid w:val="00A9283B"/>
    <w:rsid w:val="00A95F7D"/>
    <w:rsid w:val="00A97E0E"/>
    <w:rsid w:val="00AA4916"/>
    <w:rsid w:val="00AB03DA"/>
    <w:rsid w:val="00AB03FC"/>
    <w:rsid w:val="00AC2193"/>
    <w:rsid w:val="00AD185B"/>
    <w:rsid w:val="00AD3D83"/>
    <w:rsid w:val="00AD4ABF"/>
    <w:rsid w:val="00AD7EBE"/>
    <w:rsid w:val="00AE2C60"/>
    <w:rsid w:val="00AE6109"/>
    <w:rsid w:val="00AF0905"/>
    <w:rsid w:val="00B01961"/>
    <w:rsid w:val="00B05DF9"/>
    <w:rsid w:val="00B134B4"/>
    <w:rsid w:val="00B15155"/>
    <w:rsid w:val="00B41898"/>
    <w:rsid w:val="00B4753A"/>
    <w:rsid w:val="00B50310"/>
    <w:rsid w:val="00B50CF5"/>
    <w:rsid w:val="00B522AC"/>
    <w:rsid w:val="00B534C6"/>
    <w:rsid w:val="00B5594B"/>
    <w:rsid w:val="00B60650"/>
    <w:rsid w:val="00B677F3"/>
    <w:rsid w:val="00B7086D"/>
    <w:rsid w:val="00B7544C"/>
    <w:rsid w:val="00B82205"/>
    <w:rsid w:val="00B923C2"/>
    <w:rsid w:val="00B96C26"/>
    <w:rsid w:val="00BA0BD4"/>
    <w:rsid w:val="00BA4193"/>
    <w:rsid w:val="00BB1A17"/>
    <w:rsid w:val="00BC1E06"/>
    <w:rsid w:val="00BD6B81"/>
    <w:rsid w:val="00BD7298"/>
    <w:rsid w:val="00BE6427"/>
    <w:rsid w:val="00C001FA"/>
    <w:rsid w:val="00C015F6"/>
    <w:rsid w:val="00C05AAF"/>
    <w:rsid w:val="00C11187"/>
    <w:rsid w:val="00C11CDA"/>
    <w:rsid w:val="00C1590D"/>
    <w:rsid w:val="00C17391"/>
    <w:rsid w:val="00C36593"/>
    <w:rsid w:val="00C36A74"/>
    <w:rsid w:val="00C40060"/>
    <w:rsid w:val="00C56D64"/>
    <w:rsid w:val="00C65E38"/>
    <w:rsid w:val="00C85959"/>
    <w:rsid w:val="00C8621B"/>
    <w:rsid w:val="00C92071"/>
    <w:rsid w:val="00C92320"/>
    <w:rsid w:val="00C94AF5"/>
    <w:rsid w:val="00CA05D2"/>
    <w:rsid w:val="00CA4BF2"/>
    <w:rsid w:val="00CB305D"/>
    <w:rsid w:val="00CC2D51"/>
    <w:rsid w:val="00CC37D9"/>
    <w:rsid w:val="00CC6737"/>
    <w:rsid w:val="00CC6F60"/>
    <w:rsid w:val="00CD6620"/>
    <w:rsid w:val="00CE0094"/>
    <w:rsid w:val="00CE78EF"/>
    <w:rsid w:val="00CE7E3B"/>
    <w:rsid w:val="00CF1627"/>
    <w:rsid w:val="00CF51D5"/>
    <w:rsid w:val="00D00488"/>
    <w:rsid w:val="00D03DA3"/>
    <w:rsid w:val="00D05DA1"/>
    <w:rsid w:val="00D111A6"/>
    <w:rsid w:val="00D11657"/>
    <w:rsid w:val="00D14FEC"/>
    <w:rsid w:val="00D25D38"/>
    <w:rsid w:val="00D40952"/>
    <w:rsid w:val="00D46A68"/>
    <w:rsid w:val="00D47EA6"/>
    <w:rsid w:val="00D5267D"/>
    <w:rsid w:val="00D545A8"/>
    <w:rsid w:val="00D56B92"/>
    <w:rsid w:val="00D77BCD"/>
    <w:rsid w:val="00D874E9"/>
    <w:rsid w:val="00D94D98"/>
    <w:rsid w:val="00D96B17"/>
    <w:rsid w:val="00DA0CE0"/>
    <w:rsid w:val="00DA0D11"/>
    <w:rsid w:val="00DB0BA7"/>
    <w:rsid w:val="00DC4A9E"/>
    <w:rsid w:val="00DD56FC"/>
    <w:rsid w:val="00DD61C2"/>
    <w:rsid w:val="00DE271A"/>
    <w:rsid w:val="00DE3966"/>
    <w:rsid w:val="00DF3ECE"/>
    <w:rsid w:val="00DF501E"/>
    <w:rsid w:val="00E003E9"/>
    <w:rsid w:val="00E02FB0"/>
    <w:rsid w:val="00E07C6E"/>
    <w:rsid w:val="00E12096"/>
    <w:rsid w:val="00E13017"/>
    <w:rsid w:val="00E13C1A"/>
    <w:rsid w:val="00E14DFF"/>
    <w:rsid w:val="00E3550F"/>
    <w:rsid w:val="00E51AAD"/>
    <w:rsid w:val="00E5505E"/>
    <w:rsid w:val="00E65596"/>
    <w:rsid w:val="00E84326"/>
    <w:rsid w:val="00E85D2A"/>
    <w:rsid w:val="00E876FF"/>
    <w:rsid w:val="00E87CEB"/>
    <w:rsid w:val="00E9169A"/>
    <w:rsid w:val="00E96852"/>
    <w:rsid w:val="00EA1051"/>
    <w:rsid w:val="00EA1947"/>
    <w:rsid w:val="00EA2A30"/>
    <w:rsid w:val="00EA3EBE"/>
    <w:rsid w:val="00EA4196"/>
    <w:rsid w:val="00EB3D35"/>
    <w:rsid w:val="00EB69E9"/>
    <w:rsid w:val="00EB7678"/>
    <w:rsid w:val="00EC0D9F"/>
    <w:rsid w:val="00EC20FD"/>
    <w:rsid w:val="00ED5E3C"/>
    <w:rsid w:val="00EE1855"/>
    <w:rsid w:val="00EE4CF7"/>
    <w:rsid w:val="00EE5914"/>
    <w:rsid w:val="00EE7C6C"/>
    <w:rsid w:val="00EF197A"/>
    <w:rsid w:val="00EF5416"/>
    <w:rsid w:val="00EF784C"/>
    <w:rsid w:val="00F02E5B"/>
    <w:rsid w:val="00F05D35"/>
    <w:rsid w:val="00F07A9E"/>
    <w:rsid w:val="00F235C7"/>
    <w:rsid w:val="00F30852"/>
    <w:rsid w:val="00F311FC"/>
    <w:rsid w:val="00F349C8"/>
    <w:rsid w:val="00F34A77"/>
    <w:rsid w:val="00F35E5A"/>
    <w:rsid w:val="00F375DC"/>
    <w:rsid w:val="00F41317"/>
    <w:rsid w:val="00F54D7D"/>
    <w:rsid w:val="00F66A84"/>
    <w:rsid w:val="00F70F3E"/>
    <w:rsid w:val="00F814E4"/>
    <w:rsid w:val="00F857D3"/>
    <w:rsid w:val="00F91995"/>
    <w:rsid w:val="00FB180C"/>
    <w:rsid w:val="00FB5A6F"/>
    <w:rsid w:val="00FC27E3"/>
    <w:rsid w:val="00FC6401"/>
    <w:rsid w:val="00FE3C04"/>
    <w:rsid w:val="00FF4D6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ABAE6"/>
  <w15:chartTrackingRefBased/>
  <w15:docId w15:val="{A4D59417-6D3D-4F6D-81AE-3AFF665C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39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916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9169A"/>
    <w:pPr>
      <w:tabs>
        <w:tab w:val="center" w:pos="4252"/>
        <w:tab w:val="right" w:pos="8504"/>
      </w:tabs>
      <w:snapToGrid w:val="0"/>
    </w:pPr>
  </w:style>
  <w:style w:type="table" w:styleId="6">
    <w:name w:val="Table Grid 6"/>
    <w:basedOn w:val="a1"/>
    <w:rsid w:val="00C56D64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6b\Desktop\&#32207;&#20250;&#38306;&#20418;\28&#27096;&#24335;1%20&#22996;&#20219;&#25968;&#38598;&#35336;&#3492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7783-1303-4D59-8632-EB3E601F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28様式1 委任数集計表.dot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第2回愛知県看護協会通常総会　委任状数</vt:lpstr>
      <vt:lpstr>第2回愛知県看護協会通常総会　委任状数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第2回愛知県看護協会通常総会　委任状数</dc:title>
  <dc:subject/>
  <dc:creator>140116b</dc:creator>
  <cp:keywords/>
  <cp:lastModifiedBy>aikk_012</cp:lastModifiedBy>
  <cp:revision>9</cp:revision>
  <cp:lastPrinted>2021-04-07T05:33:00Z</cp:lastPrinted>
  <dcterms:created xsi:type="dcterms:W3CDTF">2021-03-08T05:08:00Z</dcterms:created>
  <dcterms:modified xsi:type="dcterms:W3CDTF">2022-03-25T05:21:00Z</dcterms:modified>
</cp:coreProperties>
</file>